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4D" w:rsidRDefault="00BD2BC2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24D" w:rsidRDefault="00F5324D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3040444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5324D" w:rsidRDefault="00F5324D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5880" w:dyaOrig="6202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296186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noProof/>
          <w:color w:val="000000"/>
          <w:sz w:val="24"/>
        </w:rPr>
      </w:pPr>
    </w:p>
    <w:p w:rsidR="00F5324D" w:rsidRPr="00D91D9A" w:rsidRDefault="00F5324D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5324D" w:rsidRPr="002F7E5C" w:rsidRDefault="00F5324D" w:rsidP="00D37C82">
      <w:pPr>
        <w:rPr>
          <w:b/>
          <w:color w:val="000000"/>
          <w:sz w:val="24"/>
        </w:rPr>
      </w:pPr>
    </w:p>
    <w:p w:rsidR="00F5324D" w:rsidRDefault="00F5324D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5324D" w:rsidRPr="00CD11CC" w:rsidRDefault="00F5324D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5324D" w:rsidRPr="003B4FF8" w:rsidTr="00D25119">
        <w:tc>
          <w:tcPr>
            <w:tcW w:w="3436" w:type="dxa"/>
          </w:tcPr>
          <w:p w:rsidR="00F5324D" w:rsidRPr="003B4FF8" w:rsidRDefault="00F5703E" w:rsidP="00F5703E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12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сентября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F5324D" w:rsidRPr="003B4FF8">
              <w:rPr>
                <w:b/>
                <w:color w:val="000000"/>
                <w:szCs w:val="28"/>
              </w:rPr>
              <w:t>20</w:t>
            </w:r>
            <w:r w:rsidR="00F5324D">
              <w:rPr>
                <w:b/>
                <w:color w:val="000000"/>
                <w:szCs w:val="28"/>
              </w:rPr>
              <w:t>20</w:t>
            </w:r>
            <w:r w:rsidR="00F5324D" w:rsidRPr="003B4FF8">
              <w:rPr>
                <w:b/>
                <w:color w:val="000000"/>
                <w:szCs w:val="28"/>
              </w:rPr>
              <w:t xml:space="preserve"> год</w:t>
            </w:r>
            <w:r w:rsidR="00F5324D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5324D" w:rsidRDefault="00F5324D" w:rsidP="00D25119"/>
          <w:p w:rsidR="00F5324D" w:rsidRDefault="00F5324D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F5703E">
              <w:rPr>
                <w:b/>
                <w:color w:val="000000"/>
                <w:szCs w:val="28"/>
              </w:rPr>
              <w:t>13</w:t>
            </w:r>
            <w:r>
              <w:rPr>
                <w:b/>
                <w:color w:val="000000"/>
                <w:szCs w:val="28"/>
              </w:rPr>
              <w:t>-</w:t>
            </w:r>
            <w:r w:rsidR="00F5703E">
              <w:rPr>
                <w:b/>
                <w:color w:val="000000"/>
                <w:szCs w:val="28"/>
              </w:rPr>
              <w:t>6</w:t>
            </w:r>
          </w:p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5324D" w:rsidRDefault="00F5324D" w:rsidP="009E379E">
      <w:pPr>
        <w:jc w:val="both"/>
        <w:rPr>
          <w:b/>
          <w:szCs w:val="28"/>
        </w:rPr>
      </w:pPr>
    </w:p>
    <w:p w:rsidR="00177FAD" w:rsidRDefault="00F5324D" w:rsidP="00E57AB8">
      <w:pPr>
        <w:ind w:firstLine="709"/>
        <w:jc w:val="both"/>
        <w:rPr>
          <w:b/>
          <w:szCs w:val="28"/>
        </w:rPr>
      </w:pPr>
      <w:r w:rsidRPr="00177FAD">
        <w:rPr>
          <w:b/>
          <w:szCs w:val="28"/>
        </w:rPr>
        <w:t xml:space="preserve">О количестве переносных ящиков, предназначенных для голосования вне помещения в период проведения </w:t>
      </w:r>
      <w:r w:rsidR="00177FAD" w:rsidRPr="00177FAD">
        <w:rPr>
          <w:b/>
          <w:szCs w:val="28"/>
        </w:rPr>
        <w:t xml:space="preserve">выборов депутатов Государственной </w:t>
      </w:r>
      <w:r w:rsidR="00177FAD">
        <w:rPr>
          <w:b/>
          <w:szCs w:val="28"/>
        </w:rPr>
        <w:t xml:space="preserve">   </w:t>
      </w:r>
      <w:r w:rsidR="00177FAD" w:rsidRPr="00177FAD">
        <w:rPr>
          <w:b/>
          <w:szCs w:val="28"/>
        </w:rPr>
        <w:t xml:space="preserve">Думы </w:t>
      </w:r>
      <w:r w:rsidR="00177FAD">
        <w:rPr>
          <w:b/>
          <w:szCs w:val="28"/>
        </w:rPr>
        <w:t xml:space="preserve">  </w:t>
      </w:r>
      <w:r w:rsidR="00177FAD" w:rsidRPr="00177FAD">
        <w:rPr>
          <w:b/>
          <w:szCs w:val="28"/>
        </w:rPr>
        <w:t xml:space="preserve">Федерального Собрания Российской Федерации </w:t>
      </w:r>
      <w:r w:rsidR="00177FAD">
        <w:rPr>
          <w:b/>
          <w:szCs w:val="28"/>
        </w:rPr>
        <w:t xml:space="preserve">  </w:t>
      </w:r>
      <w:r w:rsidR="00177FAD" w:rsidRPr="00177FAD">
        <w:rPr>
          <w:b/>
          <w:szCs w:val="28"/>
        </w:rPr>
        <w:t>восьмого</w:t>
      </w:r>
      <w:r w:rsidR="00177FAD">
        <w:rPr>
          <w:b/>
          <w:szCs w:val="28"/>
        </w:rPr>
        <w:t xml:space="preserve">  </w:t>
      </w:r>
      <w:r w:rsidR="00177FAD" w:rsidRPr="00177FAD">
        <w:rPr>
          <w:b/>
          <w:szCs w:val="28"/>
        </w:rPr>
        <w:t xml:space="preserve"> созыва</w:t>
      </w:r>
      <w:r w:rsidR="00177FAD" w:rsidRPr="00177FAD">
        <w:rPr>
          <w:b/>
          <w:spacing w:val="2"/>
          <w:szCs w:val="28"/>
        </w:rPr>
        <w:t xml:space="preserve"> </w:t>
      </w:r>
      <w:r w:rsidR="00177FAD">
        <w:rPr>
          <w:b/>
          <w:spacing w:val="2"/>
          <w:szCs w:val="28"/>
        </w:rPr>
        <w:t xml:space="preserve">  </w:t>
      </w:r>
      <w:r w:rsidR="00177FAD" w:rsidRPr="00177FAD">
        <w:rPr>
          <w:b/>
          <w:spacing w:val="2"/>
          <w:szCs w:val="28"/>
        </w:rPr>
        <w:t xml:space="preserve">и </w:t>
      </w:r>
      <w:r w:rsidR="00177FAD" w:rsidRPr="00177FAD">
        <w:rPr>
          <w:b/>
          <w:szCs w:val="28"/>
        </w:rPr>
        <w:t xml:space="preserve">депутатов Законодательного Собрания </w:t>
      </w:r>
    </w:p>
    <w:p w:rsidR="00F5324D" w:rsidRPr="00177FAD" w:rsidRDefault="00177FAD" w:rsidP="00177FAD">
      <w:pPr>
        <w:jc w:val="both"/>
        <w:rPr>
          <w:b/>
          <w:szCs w:val="28"/>
        </w:rPr>
      </w:pPr>
      <w:r w:rsidRPr="00177FAD">
        <w:rPr>
          <w:b/>
          <w:szCs w:val="28"/>
        </w:rPr>
        <w:t>Санкт-Петербурга седьмого созыва</w:t>
      </w:r>
      <w:r w:rsidRPr="00177FAD">
        <w:rPr>
          <w:b/>
          <w:color w:val="000000"/>
          <w:szCs w:val="28"/>
        </w:rPr>
        <w:t>.</w:t>
      </w:r>
    </w:p>
    <w:p w:rsidR="00F5324D" w:rsidRDefault="00F5324D" w:rsidP="00FA4AB9">
      <w:pPr>
        <w:jc w:val="both"/>
        <w:rPr>
          <w:szCs w:val="28"/>
        </w:rPr>
      </w:pPr>
    </w:p>
    <w:p w:rsidR="00F5324D" w:rsidRPr="00D11E9B" w:rsidRDefault="00F5324D" w:rsidP="00A86988">
      <w:pPr>
        <w:spacing w:line="276" w:lineRule="auto"/>
        <w:jc w:val="both"/>
        <w:rPr>
          <w:sz w:val="24"/>
        </w:rPr>
      </w:pPr>
      <w:r w:rsidRPr="00D11E9B">
        <w:rPr>
          <w:szCs w:val="28"/>
        </w:rPr>
        <w:t>В целях реализации обеспечения возможности голосования вне помещения для голосования участникам голосования, которые включены или имеют право быть включенными в список участников голосования на данном участке для голосования,</w:t>
      </w:r>
      <w:r w:rsidR="00BD2BC2" w:rsidRPr="00BD2BC2">
        <w:rPr>
          <w:color w:val="333333"/>
          <w:szCs w:val="28"/>
          <w:shd w:val="clear" w:color="auto" w:fill="FFFFFF"/>
        </w:rPr>
        <w:t xml:space="preserve"> </w:t>
      </w:r>
      <w:r w:rsidR="00BD2BC2" w:rsidRPr="00D41CE5">
        <w:rPr>
          <w:color w:val="333333"/>
          <w:szCs w:val="28"/>
          <w:shd w:val="clear" w:color="auto" w:fill="FFFFFF"/>
        </w:rPr>
        <w:t xml:space="preserve">руководствуясь </w:t>
      </w:r>
      <w:bookmarkStart w:id="0" w:name="0"/>
      <w:bookmarkEnd w:id="0"/>
      <w:r w:rsidR="00BD2BC2" w:rsidRPr="00D41CE5">
        <w:rPr>
          <w:szCs w:val="28"/>
        </w:rPr>
        <w:t xml:space="preserve">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BD2BC2" w:rsidRPr="00D41CE5">
        <w:rPr>
          <w:color w:val="000000"/>
          <w:szCs w:val="28"/>
          <w:shd w:val="clear" w:color="auto" w:fill="FFFFFF"/>
        </w:rPr>
        <w:t>Федеральным законом от 22 февраля 2014 года № 20-ФЗ «О выборах депутатов Государственной Думы Федерального Собрания Российской Федерации»</w:t>
      </w:r>
      <w:r w:rsidR="00BD2BC2" w:rsidRPr="00D41CE5">
        <w:rPr>
          <w:szCs w:val="28"/>
        </w:rPr>
        <w:t xml:space="preserve">, </w:t>
      </w:r>
      <w:r w:rsidRPr="00D11E9B">
        <w:rPr>
          <w:szCs w:val="28"/>
        </w:rPr>
        <w:t xml:space="preserve"> на основании пункта </w:t>
      </w:r>
      <w:r w:rsidR="00BD2BC2">
        <w:rPr>
          <w:szCs w:val="28"/>
        </w:rPr>
        <w:t xml:space="preserve">6 статьи 70 </w:t>
      </w:r>
      <w:r w:rsidRPr="00D11E9B">
        <w:rPr>
          <w:szCs w:val="28"/>
        </w:rPr>
        <w:t xml:space="preserve"> </w:t>
      </w:r>
      <w:r w:rsidR="00BD2BC2" w:rsidRPr="00BD2BC2">
        <w:rPr>
          <w:szCs w:val="28"/>
        </w:rPr>
        <w:t>Закон Санкт-Петербурга от 17.02.2016 N 81-6</w:t>
      </w:r>
      <w:r w:rsidR="00BD2BC2">
        <w:rPr>
          <w:szCs w:val="28"/>
        </w:rPr>
        <w:t xml:space="preserve"> </w:t>
      </w:r>
      <w:r w:rsidR="00BD2BC2" w:rsidRPr="00BD2BC2">
        <w:rPr>
          <w:szCs w:val="28"/>
        </w:rPr>
        <w:t>(ред. от 21.05.2021)</w:t>
      </w:r>
      <w:r w:rsidR="00BD2BC2">
        <w:rPr>
          <w:szCs w:val="28"/>
        </w:rPr>
        <w:t xml:space="preserve"> </w:t>
      </w:r>
      <w:r w:rsidR="00BD2BC2" w:rsidRPr="00BD2BC2">
        <w:rPr>
          <w:szCs w:val="28"/>
        </w:rPr>
        <w:t>"О выборах депутатов Законодательного Собрания Санкт-Петербурга"</w:t>
      </w:r>
      <w:r w:rsidR="00BD2BC2">
        <w:rPr>
          <w:szCs w:val="28"/>
        </w:rPr>
        <w:t xml:space="preserve"> </w:t>
      </w:r>
      <w:r w:rsidRPr="00D11E9B">
        <w:rPr>
          <w:szCs w:val="28"/>
        </w:rPr>
        <w:t>Территориальная избирательная комиссия № 24</w:t>
      </w:r>
    </w:p>
    <w:p w:rsidR="00F5324D" w:rsidRDefault="00F5324D" w:rsidP="00A86988">
      <w:pPr>
        <w:spacing w:line="276" w:lineRule="auto"/>
        <w:rPr>
          <w:sz w:val="24"/>
        </w:rPr>
      </w:pPr>
    </w:p>
    <w:p w:rsidR="00F5324D" w:rsidRDefault="00F5324D" w:rsidP="00A86988">
      <w:pPr>
        <w:spacing w:line="276" w:lineRule="auto"/>
        <w:jc w:val="both"/>
        <w:rPr>
          <w:b/>
          <w:i/>
          <w:szCs w:val="28"/>
        </w:rPr>
      </w:pPr>
      <w:r w:rsidRPr="00545676">
        <w:rPr>
          <w:b/>
          <w:i/>
          <w:szCs w:val="28"/>
        </w:rPr>
        <w:t>РЕШИЛА:</w:t>
      </w:r>
    </w:p>
    <w:p w:rsidR="00F5324D" w:rsidRPr="00BD2BC2" w:rsidRDefault="00F5324D" w:rsidP="00A86988">
      <w:pPr>
        <w:spacing w:line="276" w:lineRule="auto"/>
        <w:ind w:firstLine="709"/>
        <w:jc w:val="both"/>
        <w:rPr>
          <w:spacing w:val="2"/>
          <w:szCs w:val="28"/>
        </w:rPr>
      </w:pPr>
      <w:r>
        <w:rPr>
          <w:szCs w:val="28"/>
        </w:rPr>
        <w:t xml:space="preserve">1.Определить количество переносных ящиков для голосования, </w:t>
      </w:r>
      <w:r w:rsidRPr="00BD2BC2">
        <w:rPr>
          <w:szCs w:val="28"/>
        </w:rPr>
        <w:t xml:space="preserve">предназначенных для проведения голосования вне помещения в период проведения </w:t>
      </w:r>
      <w:r w:rsidR="00BD2BC2" w:rsidRPr="00BD2BC2">
        <w:rPr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="00BD2BC2" w:rsidRPr="00BD2BC2">
        <w:rPr>
          <w:spacing w:val="2"/>
          <w:szCs w:val="28"/>
        </w:rPr>
        <w:t xml:space="preserve"> и </w:t>
      </w:r>
      <w:r w:rsidR="00BD2BC2" w:rsidRPr="00BD2BC2">
        <w:rPr>
          <w:szCs w:val="28"/>
        </w:rPr>
        <w:t>депутатов Законодательного Собрания Санкт-Петербурга седьмого созыва</w:t>
      </w:r>
      <w:r w:rsidRPr="00BD2BC2">
        <w:rPr>
          <w:spacing w:val="2"/>
          <w:szCs w:val="28"/>
        </w:rPr>
        <w:t>:</w:t>
      </w:r>
    </w:p>
    <w:p w:rsidR="00F5324D" w:rsidRPr="00545676" w:rsidRDefault="00F5324D" w:rsidP="00A86988">
      <w:pPr>
        <w:spacing w:line="276" w:lineRule="auto"/>
        <w:ind w:left="720"/>
        <w:jc w:val="both"/>
        <w:rPr>
          <w:szCs w:val="28"/>
        </w:rPr>
      </w:pPr>
      <w:r>
        <w:rPr>
          <w:szCs w:val="28"/>
        </w:rPr>
        <w:t>Для участковых избирательный комиссий с 1545 по 1</w:t>
      </w:r>
      <w:r w:rsidR="00BD2BC2">
        <w:rPr>
          <w:szCs w:val="28"/>
        </w:rPr>
        <w:t>586, 2363, 2367</w:t>
      </w:r>
      <w:r w:rsidR="001B49C3">
        <w:rPr>
          <w:szCs w:val="28"/>
        </w:rPr>
        <w:t xml:space="preserve">, 2368 </w:t>
      </w:r>
      <w:r w:rsidR="00BD2BC2">
        <w:rPr>
          <w:szCs w:val="28"/>
        </w:rPr>
        <w:t>согласно приложению</w:t>
      </w:r>
      <w:r>
        <w:rPr>
          <w:szCs w:val="28"/>
        </w:rPr>
        <w:t>.</w:t>
      </w:r>
    </w:p>
    <w:p w:rsidR="00F5324D" w:rsidRPr="00C042D2" w:rsidRDefault="00F5324D" w:rsidP="00A86988">
      <w:pPr>
        <w:spacing w:line="276" w:lineRule="auto"/>
        <w:ind w:firstLine="709"/>
        <w:jc w:val="both"/>
        <w:rPr>
          <w:szCs w:val="28"/>
        </w:rPr>
      </w:pPr>
      <w:r>
        <w:t>2.</w:t>
      </w:r>
      <w:r w:rsidRPr="00C042D2">
        <w:rPr>
          <w:szCs w:val="28"/>
        </w:rPr>
        <w:t xml:space="preserve">Разместить настоящее решение на сайте </w:t>
      </w:r>
      <w:r>
        <w:rPr>
          <w:szCs w:val="28"/>
        </w:rPr>
        <w:t>Комиссии</w:t>
      </w:r>
      <w:r w:rsidRPr="00C042D2">
        <w:rPr>
          <w:szCs w:val="28"/>
        </w:rPr>
        <w:t xml:space="preserve"> в информационно-телекоммуникационной сети «Интернет». </w:t>
      </w:r>
    </w:p>
    <w:p w:rsidR="00F5324D" w:rsidRPr="00C042D2" w:rsidRDefault="00F5324D" w:rsidP="00A86988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</w:t>
      </w:r>
      <w:r w:rsidRPr="00C042D2">
        <w:rPr>
          <w:szCs w:val="28"/>
        </w:rPr>
        <w:t xml:space="preserve">Контроль за исполнением настоящего решения возложить </w:t>
      </w:r>
      <w:r>
        <w:rPr>
          <w:szCs w:val="28"/>
        </w:rPr>
        <w:br/>
      </w:r>
      <w:r w:rsidRPr="00C042D2">
        <w:rPr>
          <w:szCs w:val="28"/>
        </w:rPr>
        <w:t xml:space="preserve">на </w:t>
      </w:r>
      <w:r>
        <w:rPr>
          <w:szCs w:val="28"/>
        </w:rPr>
        <w:t>секретаря</w:t>
      </w:r>
      <w:r w:rsidRPr="00C042D2">
        <w:rPr>
          <w:szCs w:val="28"/>
        </w:rPr>
        <w:t xml:space="preserve"> </w:t>
      </w:r>
      <w:r>
        <w:rPr>
          <w:szCs w:val="28"/>
        </w:rPr>
        <w:t>Комиссии В.В Скрыпник</w:t>
      </w:r>
      <w:r w:rsidRPr="00C042D2">
        <w:rPr>
          <w:szCs w:val="28"/>
        </w:rPr>
        <w:t>.</w:t>
      </w:r>
    </w:p>
    <w:p w:rsidR="00F5324D" w:rsidRPr="00340E29" w:rsidRDefault="00F5324D" w:rsidP="0082481D">
      <w:pPr>
        <w:spacing w:line="360" w:lineRule="auto"/>
        <w:ind w:firstLine="709"/>
      </w:pPr>
      <w:r w:rsidRPr="00340E29">
        <w:t>.</w:t>
      </w:r>
    </w:p>
    <w:p w:rsidR="00F5324D" w:rsidRDefault="00F5324D" w:rsidP="00B8166E">
      <w:pPr>
        <w:jc w:val="both"/>
        <w:rPr>
          <w:szCs w:val="28"/>
        </w:rPr>
      </w:pPr>
    </w:p>
    <w:p w:rsidR="00F5324D" w:rsidRDefault="00F5324D" w:rsidP="00B8166E">
      <w:pPr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F5324D" w:rsidRDefault="00F5324D" w:rsidP="00B8166E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</w:t>
      </w:r>
      <w:r w:rsidR="00AA0F02">
        <w:rPr>
          <w:szCs w:val="28"/>
        </w:rPr>
        <w:t>В. Садофеев</w:t>
      </w:r>
    </w:p>
    <w:p w:rsidR="00F5324D" w:rsidRDefault="00F5324D" w:rsidP="00B8166E">
      <w:pPr>
        <w:jc w:val="both"/>
        <w:rPr>
          <w:szCs w:val="28"/>
        </w:rPr>
      </w:pPr>
    </w:p>
    <w:p w:rsidR="00F5324D" w:rsidRDefault="00F5324D" w:rsidP="00B8166E">
      <w:pPr>
        <w:jc w:val="both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F5324D" w:rsidRDefault="00F5324D" w:rsidP="00FA4AB9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Скрыпник</w:t>
      </w:r>
    </w:p>
    <w:p w:rsidR="00F5324D" w:rsidRDefault="00F5324D" w:rsidP="00FA4AB9">
      <w:pPr>
        <w:jc w:val="both"/>
      </w:pPr>
      <w:r>
        <w:t xml:space="preserve"> </w:t>
      </w: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Default="001B49C3" w:rsidP="00FA4AB9">
      <w:pPr>
        <w:jc w:val="both"/>
      </w:pPr>
    </w:p>
    <w:p w:rsidR="001B49C3" w:rsidRPr="00AA0F02" w:rsidRDefault="00AA0F02" w:rsidP="00AA0F02">
      <w:pPr>
        <w:jc w:val="right"/>
        <w:rPr>
          <w:sz w:val="22"/>
          <w:szCs w:val="22"/>
        </w:rPr>
      </w:pPr>
      <w:r w:rsidRPr="00AA0F02">
        <w:rPr>
          <w:sz w:val="22"/>
          <w:szCs w:val="22"/>
        </w:rPr>
        <w:t>Приложение</w:t>
      </w:r>
    </w:p>
    <w:tbl>
      <w:tblPr>
        <w:tblW w:w="3840" w:type="dxa"/>
        <w:jc w:val="center"/>
        <w:tblLook w:val="04A0" w:firstRow="1" w:lastRow="0" w:firstColumn="1" w:lastColumn="0" w:noHBand="0" w:noVBand="1"/>
      </w:tblPr>
      <w:tblGrid>
        <w:gridCol w:w="872"/>
        <w:gridCol w:w="959"/>
        <w:gridCol w:w="2009"/>
      </w:tblGrid>
      <w:tr w:rsidR="00AA0F02" w:rsidRPr="00AA0F02" w:rsidTr="00AA0F02">
        <w:trPr>
          <w:trHeight w:val="300"/>
          <w:jc w:val="center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переносные ящики для голосования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№ УИК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Кол-во ящиков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1545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1546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1547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1548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1549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1552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1553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1554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1555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1556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1557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1558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1559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1560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1562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1563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1564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1565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1567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1568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1569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1570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1572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1573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1574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1575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1576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2366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1577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1578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2367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1579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1580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1582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1583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1584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1585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0F02" w:rsidRPr="00AA0F02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F02">
              <w:rPr>
                <w:rFonts w:ascii="Calibri" w:hAnsi="Calibri"/>
                <w:color w:val="000000"/>
                <w:sz w:val="22"/>
                <w:szCs w:val="22"/>
              </w:rPr>
              <w:t>2368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02" w:rsidRPr="00AA0F02" w:rsidRDefault="00AA0F02" w:rsidP="00AA0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bookmarkStart w:id="1" w:name="_GoBack"/>
            <w:bookmarkEnd w:id="1"/>
          </w:p>
        </w:tc>
      </w:tr>
    </w:tbl>
    <w:p w:rsidR="00AA0F02" w:rsidRDefault="00AA0F02" w:rsidP="00AA0F02">
      <w:pPr>
        <w:jc w:val="both"/>
      </w:pPr>
    </w:p>
    <w:sectPr w:rsidR="00AA0F0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B1" w:rsidRDefault="00326CB1" w:rsidP="008A42CE">
      <w:r>
        <w:separator/>
      </w:r>
    </w:p>
  </w:endnote>
  <w:endnote w:type="continuationSeparator" w:id="0">
    <w:p w:rsidR="00326CB1" w:rsidRDefault="00326CB1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B1" w:rsidRDefault="00326CB1" w:rsidP="008A42CE">
      <w:r>
        <w:separator/>
      </w:r>
    </w:p>
  </w:footnote>
  <w:footnote w:type="continuationSeparator" w:id="0">
    <w:p w:rsidR="00326CB1" w:rsidRDefault="00326CB1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50F0E"/>
    <w:multiLevelType w:val="hybridMultilevel"/>
    <w:tmpl w:val="70329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6B82FB2"/>
    <w:multiLevelType w:val="hybridMultilevel"/>
    <w:tmpl w:val="DB18E312"/>
    <w:lvl w:ilvl="0" w:tplc="7D5E25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120C"/>
    <w:rsid w:val="00032AE4"/>
    <w:rsid w:val="00050CB2"/>
    <w:rsid w:val="00051561"/>
    <w:rsid w:val="000537D1"/>
    <w:rsid w:val="00063597"/>
    <w:rsid w:val="0006480F"/>
    <w:rsid w:val="00080F48"/>
    <w:rsid w:val="00081918"/>
    <w:rsid w:val="0008218A"/>
    <w:rsid w:val="00084616"/>
    <w:rsid w:val="0009549C"/>
    <w:rsid w:val="000A1836"/>
    <w:rsid w:val="000A64D1"/>
    <w:rsid w:val="000A7DAF"/>
    <w:rsid w:val="000B63D0"/>
    <w:rsid w:val="000C3F5C"/>
    <w:rsid w:val="000C4183"/>
    <w:rsid w:val="000D417F"/>
    <w:rsid w:val="000E5015"/>
    <w:rsid w:val="00100DF9"/>
    <w:rsid w:val="0010552F"/>
    <w:rsid w:val="001059BF"/>
    <w:rsid w:val="00116509"/>
    <w:rsid w:val="001256FB"/>
    <w:rsid w:val="0013447F"/>
    <w:rsid w:val="00143058"/>
    <w:rsid w:val="00147AE3"/>
    <w:rsid w:val="0015187B"/>
    <w:rsid w:val="001557E1"/>
    <w:rsid w:val="001570DC"/>
    <w:rsid w:val="00162F08"/>
    <w:rsid w:val="001638B7"/>
    <w:rsid w:val="00166458"/>
    <w:rsid w:val="00173161"/>
    <w:rsid w:val="00177FAD"/>
    <w:rsid w:val="001818E2"/>
    <w:rsid w:val="00192D84"/>
    <w:rsid w:val="001A336E"/>
    <w:rsid w:val="001A5153"/>
    <w:rsid w:val="001B35D3"/>
    <w:rsid w:val="001B49C3"/>
    <w:rsid w:val="001B6351"/>
    <w:rsid w:val="001B6BA5"/>
    <w:rsid w:val="001B7D40"/>
    <w:rsid w:val="001C265F"/>
    <w:rsid w:val="001D5CD6"/>
    <w:rsid w:val="001D7EA9"/>
    <w:rsid w:val="001E75B4"/>
    <w:rsid w:val="001F59AD"/>
    <w:rsid w:val="00202A20"/>
    <w:rsid w:val="0021300D"/>
    <w:rsid w:val="00213383"/>
    <w:rsid w:val="00213BD0"/>
    <w:rsid w:val="002141C4"/>
    <w:rsid w:val="002156BE"/>
    <w:rsid w:val="00221841"/>
    <w:rsid w:val="00222DEB"/>
    <w:rsid w:val="002275EE"/>
    <w:rsid w:val="00230470"/>
    <w:rsid w:val="00240DA5"/>
    <w:rsid w:val="00250552"/>
    <w:rsid w:val="00256D7D"/>
    <w:rsid w:val="0028522A"/>
    <w:rsid w:val="002904BB"/>
    <w:rsid w:val="002A5857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26CB1"/>
    <w:rsid w:val="00332E93"/>
    <w:rsid w:val="00340E29"/>
    <w:rsid w:val="003477DC"/>
    <w:rsid w:val="003541A7"/>
    <w:rsid w:val="00366601"/>
    <w:rsid w:val="00375025"/>
    <w:rsid w:val="00384CAB"/>
    <w:rsid w:val="0038700B"/>
    <w:rsid w:val="003A3E64"/>
    <w:rsid w:val="003B4FF8"/>
    <w:rsid w:val="003D614B"/>
    <w:rsid w:val="003D6AD9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C1716"/>
    <w:rsid w:val="004C519D"/>
    <w:rsid w:val="004C6B40"/>
    <w:rsid w:val="004D06B6"/>
    <w:rsid w:val="004E00B0"/>
    <w:rsid w:val="004E4640"/>
    <w:rsid w:val="004E56D9"/>
    <w:rsid w:val="004F7D36"/>
    <w:rsid w:val="005142FB"/>
    <w:rsid w:val="0054352A"/>
    <w:rsid w:val="00545676"/>
    <w:rsid w:val="005511D1"/>
    <w:rsid w:val="00565E63"/>
    <w:rsid w:val="005715AA"/>
    <w:rsid w:val="00582DB1"/>
    <w:rsid w:val="00593450"/>
    <w:rsid w:val="005C0001"/>
    <w:rsid w:val="005C625F"/>
    <w:rsid w:val="005F2085"/>
    <w:rsid w:val="005F61FE"/>
    <w:rsid w:val="006030C6"/>
    <w:rsid w:val="00605E53"/>
    <w:rsid w:val="0060617A"/>
    <w:rsid w:val="00613D49"/>
    <w:rsid w:val="0061728C"/>
    <w:rsid w:val="00632259"/>
    <w:rsid w:val="006511FC"/>
    <w:rsid w:val="0065248B"/>
    <w:rsid w:val="00656962"/>
    <w:rsid w:val="006616BD"/>
    <w:rsid w:val="00667221"/>
    <w:rsid w:val="00683D9F"/>
    <w:rsid w:val="00683ECC"/>
    <w:rsid w:val="006960C5"/>
    <w:rsid w:val="006A2EC7"/>
    <w:rsid w:val="006A3AA5"/>
    <w:rsid w:val="006A5FB7"/>
    <w:rsid w:val="006B23FF"/>
    <w:rsid w:val="006E0AFD"/>
    <w:rsid w:val="006E7EAC"/>
    <w:rsid w:val="00702E29"/>
    <w:rsid w:val="0070590C"/>
    <w:rsid w:val="007255A8"/>
    <w:rsid w:val="0073436D"/>
    <w:rsid w:val="00734BD6"/>
    <w:rsid w:val="007409DC"/>
    <w:rsid w:val="00744023"/>
    <w:rsid w:val="0074568B"/>
    <w:rsid w:val="0075140C"/>
    <w:rsid w:val="00754C95"/>
    <w:rsid w:val="00757DEC"/>
    <w:rsid w:val="00767791"/>
    <w:rsid w:val="0077190A"/>
    <w:rsid w:val="007729BC"/>
    <w:rsid w:val="007B1AD4"/>
    <w:rsid w:val="007B6B17"/>
    <w:rsid w:val="007B757D"/>
    <w:rsid w:val="007E1362"/>
    <w:rsid w:val="00801D60"/>
    <w:rsid w:val="0081004D"/>
    <w:rsid w:val="0081267A"/>
    <w:rsid w:val="0081381E"/>
    <w:rsid w:val="008176BA"/>
    <w:rsid w:val="00820324"/>
    <w:rsid w:val="0082481D"/>
    <w:rsid w:val="0083430A"/>
    <w:rsid w:val="008374B6"/>
    <w:rsid w:val="00845EC1"/>
    <w:rsid w:val="00846FF9"/>
    <w:rsid w:val="00850430"/>
    <w:rsid w:val="00860796"/>
    <w:rsid w:val="008678D0"/>
    <w:rsid w:val="00867A94"/>
    <w:rsid w:val="00873A49"/>
    <w:rsid w:val="00882334"/>
    <w:rsid w:val="00883423"/>
    <w:rsid w:val="008944B3"/>
    <w:rsid w:val="008A42CE"/>
    <w:rsid w:val="008B46CB"/>
    <w:rsid w:val="008C6A5F"/>
    <w:rsid w:val="008E1A3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5603"/>
    <w:rsid w:val="00986D90"/>
    <w:rsid w:val="009A61AE"/>
    <w:rsid w:val="009A7A23"/>
    <w:rsid w:val="009B45E9"/>
    <w:rsid w:val="009E379E"/>
    <w:rsid w:val="009E660E"/>
    <w:rsid w:val="009F4960"/>
    <w:rsid w:val="009F6EEF"/>
    <w:rsid w:val="00A06F40"/>
    <w:rsid w:val="00A11F5B"/>
    <w:rsid w:val="00A13C77"/>
    <w:rsid w:val="00A60A40"/>
    <w:rsid w:val="00A62581"/>
    <w:rsid w:val="00A819C8"/>
    <w:rsid w:val="00A8322E"/>
    <w:rsid w:val="00A86988"/>
    <w:rsid w:val="00AA0F02"/>
    <w:rsid w:val="00AB58D5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44CC8"/>
    <w:rsid w:val="00B6246B"/>
    <w:rsid w:val="00B64069"/>
    <w:rsid w:val="00B67B08"/>
    <w:rsid w:val="00B77975"/>
    <w:rsid w:val="00B8166E"/>
    <w:rsid w:val="00B86A1F"/>
    <w:rsid w:val="00B90047"/>
    <w:rsid w:val="00B90869"/>
    <w:rsid w:val="00B941FF"/>
    <w:rsid w:val="00BA5951"/>
    <w:rsid w:val="00BC61BD"/>
    <w:rsid w:val="00BC6E11"/>
    <w:rsid w:val="00BD2A2C"/>
    <w:rsid w:val="00BD2BC2"/>
    <w:rsid w:val="00BD5C0F"/>
    <w:rsid w:val="00BE5CEC"/>
    <w:rsid w:val="00BF3598"/>
    <w:rsid w:val="00BF747C"/>
    <w:rsid w:val="00C009B5"/>
    <w:rsid w:val="00C042D2"/>
    <w:rsid w:val="00C125B5"/>
    <w:rsid w:val="00C206D4"/>
    <w:rsid w:val="00C34958"/>
    <w:rsid w:val="00C37F02"/>
    <w:rsid w:val="00C56809"/>
    <w:rsid w:val="00C9030A"/>
    <w:rsid w:val="00C90B73"/>
    <w:rsid w:val="00CB2383"/>
    <w:rsid w:val="00CB323F"/>
    <w:rsid w:val="00CB66BD"/>
    <w:rsid w:val="00CD11CC"/>
    <w:rsid w:val="00D07251"/>
    <w:rsid w:val="00D114C5"/>
    <w:rsid w:val="00D11E9B"/>
    <w:rsid w:val="00D25119"/>
    <w:rsid w:val="00D30187"/>
    <w:rsid w:val="00D33DCC"/>
    <w:rsid w:val="00D37C82"/>
    <w:rsid w:val="00D47018"/>
    <w:rsid w:val="00D6317E"/>
    <w:rsid w:val="00D83307"/>
    <w:rsid w:val="00D866F5"/>
    <w:rsid w:val="00D86F4A"/>
    <w:rsid w:val="00D91D9A"/>
    <w:rsid w:val="00DC3686"/>
    <w:rsid w:val="00DD7CE0"/>
    <w:rsid w:val="00DE653C"/>
    <w:rsid w:val="00DF0930"/>
    <w:rsid w:val="00DF152D"/>
    <w:rsid w:val="00DF779D"/>
    <w:rsid w:val="00E07B64"/>
    <w:rsid w:val="00E1158C"/>
    <w:rsid w:val="00E11E54"/>
    <w:rsid w:val="00E30566"/>
    <w:rsid w:val="00E378D7"/>
    <w:rsid w:val="00E37B3B"/>
    <w:rsid w:val="00E56368"/>
    <w:rsid w:val="00E57AB8"/>
    <w:rsid w:val="00E82819"/>
    <w:rsid w:val="00E91904"/>
    <w:rsid w:val="00E963B3"/>
    <w:rsid w:val="00EA6D14"/>
    <w:rsid w:val="00EB3AB0"/>
    <w:rsid w:val="00EB59BB"/>
    <w:rsid w:val="00EC7D3D"/>
    <w:rsid w:val="00ED525C"/>
    <w:rsid w:val="00EE0FB3"/>
    <w:rsid w:val="00EF433E"/>
    <w:rsid w:val="00F40658"/>
    <w:rsid w:val="00F504DB"/>
    <w:rsid w:val="00F51F00"/>
    <w:rsid w:val="00F520AE"/>
    <w:rsid w:val="00F5324D"/>
    <w:rsid w:val="00F5703E"/>
    <w:rsid w:val="00F808B1"/>
    <w:rsid w:val="00F818FF"/>
    <w:rsid w:val="00F861F1"/>
    <w:rsid w:val="00FA4AB9"/>
    <w:rsid w:val="00FB603E"/>
    <w:rsid w:val="00FD28CD"/>
    <w:rsid w:val="00FD791C"/>
    <w:rsid w:val="00FE1F48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5743AE"/>
  <w15:docId w15:val="{EBD19206-EA00-42A7-81A7-EF44F81B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a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824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29</TotalTime>
  <Pages>4</Pages>
  <Words>364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2021-09-13T09:14:00Z</cp:lastPrinted>
  <dcterms:created xsi:type="dcterms:W3CDTF">2021-09-12T11:25:00Z</dcterms:created>
  <dcterms:modified xsi:type="dcterms:W3CDTF">2021-09-13T09:14:00Z</dcterms:modified>
</cp:coreProperties>
</file>